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14" w:rsidRPr="00CE76CA" w:rsidRDefault="00B62914" w:rsidP="00CE76CA">
      <w:pPr>
        <w:spacing w:after="60"/>
        <w:ind w:right="134"/>
        <w:jc w:val="center"/>
        <w:rPr>
          <w:rFonts w:asciiTheme="minorHAnsi" w:hAnsiTheme="minorHAnsi"/>
          <w:b/>
          <w:sz w:val="32"/>
          <w:szCs w:val="32"/>
        </w:rPr>
      </w:pPr>
      <w:r w:rsidRPr="00CE76CA">
        <w:rPr>
          <w:rFonts w:asciiTheme="minorHAnsi" w:hAnsiTheme="minorHAnsi"/>
          <w:b/>
          <w:sz w:val="32"/>
          <w:szCs w:val="32"/>
        </w:rPr>
        <w:t>Meghatalmazás</w:t>
      </w:r>
    </w:p>
    <w:p w:rsidR="00B62914" w:rsidRPr="00B93BC6" w:rsidRDefault="00CE76CA" w:rsidP="00CE76CA">
      <w:pPr>
        <w:spacing w:after="60"/>
        <w:ind w:right="134"/>
        <w:jc w:val="center"/>
        <w:rPr>
          <w:rFonts w:asciiTheme="minorHAnsi" w:hAnsiTheme="minorHAnsi"/>
          <w:sz w:val="24"/>
          <w:szCs w:val="24"/>
        </w:rPr>
      </w:pPr>
      <w:r w:rsidRPr="00B93BC6">
        <w:rPr>
          <w:rFonts w:asciiTheme="minorHAnsi" w:hAnsiTheme="minorHAnsi"/>
          <w:sz w:val="24"/>
          <w:szCs w:val="24"/>
        </w:rPr>
        <w:t>panaszügyben történő eljárásra</w:t>
      </w:r>
    </w:p>
    <w:p w:rsidR="00B93BC6" w:rsidRDefault="00B93BC6" w:rsidP="00CE76CA">
      <w:pPr>
        <w:spacing w:after="60"/>
        <w:ind w:right="134"/>
        <w:rPr>
          <w:rFonts w:asciiTheme="minorHAnsi" w:hAnsiTheme="minorHAnsi"/>
          <w:sz w:val="24"/>
          <w:szCs w:val="24"/>
        </w:rPr>
      </w:pPr>
    </w:p>
    <w:p w:rsidR="00B62914" w:rsidRPr="00CE76CA" w:rsidRDefault="00B62914" w:rsidP="00CE76CA">
      <w:pPr>
        <w:spacing w:after="60"/>
        <w:ind w:right="134"/>
        <w:rPr>
          <w:rFonts w:asciiTheme="minorHAnsi" w:hAnsiTheme="minorHAnsi"/>
          <w:b/>
          <w:sz w:val="24"/>
          <w:szCs w:val="24"/>
        </w:rPr>
      </w:pPr>
      <w:r w:rsidRPr="00CE76CA">
        <w:rPr>
          <w:rFonts w:asciiTheme="minorHAnsi" w:hAnsiTheme="minorHAnsi"/>
          <w:sz w:val="24"/>
          <w:szCs w:val="24"/>
        </w:rPr>
        <w:t xml:space="preserve">Alulírott </w:t>
      </w:r>
    </w:p>
    <w:p w:rsidR="00CE76CA" w:rsidRPr="00CE76CA" w:rsidRDefault="00CE76CA" w:rsidP="00CE76CA">
      <w:pPr>
        <w:tabs>
          <w:tab w:val="left" w:leader="dot" w:pos="8931"/>
        </w:tabs>
        <w:ind w:right="134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sz w:val="24"/>
          <w:szCs w:val="24"/>
        </w:rPr>
        <w:t>Neve:</w:t>
      </w:r>
      <w:r w:rsidRPr="00CE76CA">
        <w:rPr>
          <w:rFonts w:asciiTheme="minorHAnsi" w:hAnsiTheme="minorHAnsi"/>
          <w:sz w:val="24"/>
          <w:szCs w:val="24"/>
        </w:rPr>
        <w:tab/>
      </w:r>
    </w:p>
    <w:p w:rsidR="00CE76CA" w:rsidRPr="00CE76CA" w:rsidRDefault="00CE76CA" w:rsidP="00CE76CA">
      <w:pPr>
        <w:tabs>
          <w:tab w:val="left" w:leader="dot" w:pos="8931"/>
        </w:tabs>
        <w:ind w:right="134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sz w:val="24"/>
          <w:szCs w:val="24"/>
        </w:rPr>
        <w:t>Születési hely / idő:</w:t>
      </w:r>
      <w:r w:rsidRPr="00CE76CA">
        <w:rPr>
          <w:rFonts w:asciiTheme="minorHAnsi" w:hAnsiTheme="minorHAnsi"/>
          <w:sz w:val="24"/>
          <w:szCs w:val="24"/>
        </w:rPr>
        <w:tab/>
      </w:r>
    </w:p>
    <w:p w:rsidR="00CE76CA" w:rsidRPr="00CE76CA" w:rsidRDefault="00CE76CA" w:rsidP="00CE76CA">
      <w:pPr>
        <w:tabs>
          <w:tab w:val="left" w:leader="dot" w:pos="8931"/>
        </w:tabs>
        <w:ind w:right="134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sz w:val="24"/>
          <w:szCs w:val="24"/>
        </w:rPr>
        <w:t>Anyja neve:</w:t>
      </w:r>
      <w:r w:rsidRPr="00CE76CA">
        <w:rPr>
          <w:rFonts w:asciiTheme="minorHAnsi" w:hAnsiTheme="minorHAnsi"/>
          <w:sz w:val="24"/>
          <w:szCs w:val="24"/>
        </w:rPr>
        <w:tab/>
      </w:r>
    </w:p>
    <w:p w:rsidR="00CE76CA" w:rsidRPr="00CE76CA" w:rsidRDefault="00CE76CA" w:rsidP="00CE76CA">
      <w:pPr>
        <w:tabs>
          <w:tab w:val="left" w:leader="dot" w:pos="8931"/>
        </w:tabs>
        <w:ind w:right="134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sz w:val="24"/>
          <w:szCs w:val="24"/>
        </w:rPr>
        <w:t>Személyazonosító okmányszám:</w:t>
      </w:r>
      <w:r w:rsidRPr="00CE76CA">
        <w:rPr>
          <w:rFonts w:asciiTheme="minorHAnsi" w:hAnsiTheme="minorHAnsi"/>
          <w:sz w:val="24"/>
          <w:szCs w:val="24"/>
        </w:rPr>
        <w:tab/>
      </w:r>
    </w:p>
    <w:p w:rsidR="00CE76CA" w:rsidRPr="00CE76CA" w:rsidRDefault="00CE76CA" w:rsidP="00CE76CA">
      <w:pPr>
        <w:tabs>
          <w:tab w:val="left" w:leader="dot" w:pos="8931"/>
        </w:tabs>
        <w:ind w:right="134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sz w:val="24"/>
          <w:szCs w:val="24"/>
        </w:rPr>
        <w:t>Állandó lakcím:</w:t>
      </w:r>
      <w:r w:rsidRPr="00CE76CA">
        <w:rPr>
          <w:rFonts w:asciiTheme="minorHAnsi" w:hAnsiTheme="minorHAnsi"/>
          <w:sz w:val="24"/>
          <w:szCs w:val="24"/>
        </w:rPr>
        <w:tab/>
      </w:r>
    </w:p>
    <w:p w:rsidR="00B62914" w:rsidRPr="00CE76CA" w:rsidRDefault="00B62914" w:rsidP="00CE76CA">
      <w:pPr>
        <w:spacing w:before="120" w:after="60"/>
        <w:ind w:right="134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b/>
          <w:sz w:val="24"/>
          <w:szCs w:val="24"/>
        </w:rPr>
        <w:t>Meghatalmazó</w:t>
      </w:r>
      <w:r w:rsidRPr="00CE76CA">
        <w:rPr>
          <w:rFonts w:asciiTheme="minorHAnsi" w:hAnsiTheme="minorHAnsi"/>
          <w:sz w:val="24"/>
          <w:szCs w:val="24"/>
        </w:rPr>
        <w:t xml:space="preserve"> ezennel meghatalmazom </w:t>
      </w:r>
    </w:p>
    <w:p w:rsidR="00CE76CA" w:rsidRPr="00CE76CA" w:rsidRDefault="00CE76CA" w:rsidP="00CE76CA">
      <w:pPr>
        <w:tabs>
          <w:tab w:val="left" w:leader="dot" w:pos="8931"/>
        </w:tabs>
        <w:ind w:right="134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sz w:val="24"/>
          <w:szCs w:val="24"/>
        </w:rPr>
        <w:t>Neve:</w:t>
      </w:r>
      <w:r w:rsidRPr="00CE76CA">
        <w:rPr>
          <w:rFonts w:asciiTheme="minorHAnsi" w:hAnsiTheme="minorHAnsi"/>
          <w:sz w:val="24"/>
          <w:szCs w:val="24"/>
        </w:rPr>
        <w:tab/>
      </w:r>
    </w:p>
    <w:p w:rsidR="00CE76CA" w:rsidRPr="00CE76CA" w:rsidRDefault="00CE76CA" w:rsidP="00CE76CA">
      <w:pPr>
        <w:tabs>
          <w:tab w:val="left" w:leader="dot" w:pos="8931"/>
        </w:tabs>
        <w:ind w:right="134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sz w:val="24"/>
          <w:szCs w:val="24"/>
        </w:rPr>
        <w:t>Születési hely / idő:</w:t>
      </w:r>
      <w:r w:rsidRPr="00CE76CA">
        <w:rPr>
          <w:rFonts w:asciiTheme="minorHAnsi" w:hAnsiTheme="minorHAnsi"/>
          <w:i/>
          <w:sz w:val="24"/>
          <w:szCs w:val="24"/>
        </w:rPr>
        <w:tab/>
      </w:r>
    </w:p>
    <w:p w:rsidR="00CE76CA" w:rsidRPr="00CE76CA" w:rsidRDefault="00CE76CA" w:rsidP="00CE76CA">
      <w:pPr>
        <w:tabs>
          <w:tab w:val="left" w:leader="dot" w:pos="8931"/>
        </w:tabs>
        <w:ind w:right="134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sz w:val="24"/>
          <w:szCs w:val="24"/>
        </w:rPr>
        <w:t>Anyja neve:</w:t>
      </w:r>
      <w:r w:rsidRPr="00CE76CA">
        <w:rPr>
          <w:rFonts w:asciiTheme="minorHAnsi" w:hAnsiTheme="minorHAnsi"/>
          <w:sz w:val="24"/>
          <w:szCs w:val="24"/>
        </w:rPr>
        <w:tab/>
      </w:r>
    </w:p>
    <w:p w:rsidR="00CE76CA" w:rsidRPr="00CE76CA" w:rsidRDefault="00CE76CA" w:rsidP="00CE76CA">
      <w:pPr>
        <w:tabs>
          <w:tab w:val="left" w:leader="dot" w:pos="8931"/>
        </w:tabs>
        <w:ind w:right="134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sz w:val="24"/>
          <w:szCs w:val="24"/>
        </w:rPr>
        <w:t>Személyazonosító okmányszám:</w:t>
      </w:r>
      <w:r w:rsidRPr="00CE76CA">
        <w:rPr>
          <w:rFonts w:asciiTheme="minorHAnsi" w:hAnsiTheme="minorHAnsi"/>
          <w:sz w:val="24"/>
          <w:szCs w:val="24"/>
        </w:rPr>
        <w:tab/>
      </w:r>
    </w:p>
    <w:p w:rsidR="00CE76CA" w:rsidRPr="00CE76CA" w:rsidRDefault="00CE76CA" w:rsidP="00CE76CA">
      <w:pPr>
        <w:tabs>
          <w:tab w:val="left" w:leader="dot" w:pos="8931"/>
        </w:tabs>
        <w:ind w:right="134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sz w:val="24"/>
          <w:szCs w:val="24"/>
        </w:rPr>
        <w:t>Állandó lakcím:</w:t>
      </w:r>
      <w:r w:rsidRPr="00CE76CA">
        <w:rPr>
          <w:rFonts w:asciiTheme="minorHAnsi" w:hAnsiTheme="minorHAnsi"/>
          <w:sz w:val="24"/>
          <w:szCs w:val="24"/>
        </w:rPr>
        <w:tab/>
      </w:r>
    </w:p>
    <w:p w:rsidR="00B62914" w:rsidRPr="00CE76CA" w:rsidRDefault="00B62914" w:rsidP="00CE76CA">
      <w:pPr>
        <w:spacing w:before="120" w:after="60"/>
        <w:ind w:right="134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b/>
          <w:sz w:val="24"/>
          <w:szCs w:val="24"/>
        </w:rPr>
        <w:t>Meghatalmazottat</w:t>
      </w:r>
      <w:r w:rsidRPr="00CE76CA">
        <w:rPr>
          <w:rFonts w:asciiTheme="minorHAnsi" w:hAnsiTheme="minorHAnsi"/>
          <w:sz w:val="24"/>
          <w:szCs w:val="24"/>
        </w:rPr>
        <w:t>,</w:t>
      </w:r>
    </w:p>
    <w:p w:rsidR="00CE76CA" w:rsidRDefault="00B62914" w:rsidP="00CE76CA">
      <w:pPr>
        <w:spacing w:before="120" w:after="60"/>
        <w:ind w:right="134"/>
        <w:jc w:val="both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sz w:val="24"/>
          <w:szCs w:val="24"/>
        </w:rPr>
        <w:t>hogy a</w:t>
      </w:r>
      <w:r w:rsidR="00CE76CA">
        <w:rPr>
          <w:rFonts w:asciiTheme="minorHAnsi" w:hAnsiTheme="minorHAnsi"/>
          <w:sz w:val="24"/>
          <w:szCs w:val="24"/>
        </w:rPr>
        <w:t>z</w:t>
      </w:r>
      <w:r w:rsidRPr="00CE76CA">
        <w:rPr>
          <w:rFonts w:asciiTheme="minorHAnsi" w:hAnsiTheme="minorHAnsi"/>
          <w:sz w:val="24"/>
          <w:szCs w:val="24"/>
        </w:rPr>
        <w:t xml:space="preserve"> </w:t>
      </w:r>
      <w:r w:rsidR="00CE76CA">
        <w:rPr>
          <w:rFonts w:asciiTheme="minorHAnsi" w:hAnsiTheme="minorHAnsi"/>
          <w:b/>
          <w:sz w:val="24"/>
          <w:szCs w:val="24"/>
        </w:rPr>
        <w:t>O.F.SZ. Országos Fizetési Szolgáltató</w:t>
      </w:r>
      <w:r w:rsidRPr="00CE76C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CE76CA">
        <w:rPr>
          <w:rFonts w:asciiTheme="minorHAnsi" w:hAnsiTheme="minorHAnsi"/>
          <w:b/>
          <w:sz w:val="24"/>
          <w:szCs w:val="24"/>
        </w:rPr>
        <w:t>Zrt.-nél</w:t>
      </w:r>
      <w:proofErr w:type="spellEnd"/>
      <w:r w:rsidRPr="00CE76CA">
        <w:rPr>
          <w:rFonts w:asciiTheme="minorHAnsi" w:hAnsiTheme="minorHAnsi"/>
          <w:sz w:val="24"/>
          <w:szCs w:val="24"/>
        </w:rPr>
        <w:t xml:space="preserve"> (székhely: 10</w:t>
      </w:r>
      <w:r w:rsidR="00CE76CA">
        <w:rPr>
          <w:rFonts w:asciiTheme="minorHAnsi" w:hAnsiTheme="minorHAnsi"/>
          <w:sz w:val="24"/>
          <w:szCs w:val="24"/>
        </w:rPr>
        <w:t>16</w:t>
      </w:r>
      <w:r w:rsidRPr="00CE76CA">
        <w:rPr>
          <w:rFonts w:asciiTheme="minorHAnsi" w:hAnsiTheme="minorHAnsi"/>
          <w:sz w:val="24"/>
          <w:szCs w:val="24"/>
        </w:rPr>
        <w:t xml:space="preserve"> Budapest, </w:t>
      </w:r>
      <w:r w:rsidR="00CE76CA">
        <w:rPr>
          <w:rFonts w:asciiTheme="minorHAnsi" w:hAnsiTheme="minorHAnsi"/>
          <w:sz w:val="24"/>
          <w:szCs w:val="24"/>
        </w:rPr>
        <w:t>Mészáros Utca 58/b.</w:t>
      </w:r>
      <w:r w:rsidRPr="00CE76CA">
        <w:rPr>
          <w:rFonts w:asciiTheme="minorHAnsi" w:hAnsiTheme="minorHAnsi"/>
          <w:sz w:val="24"/>
          <w:szCs w:val="24"/>
        </w:rPr>
        <w:t>, cégjegyzékszám: 01-10-04</w:t>
      </w:r>
      <w:r w:rsidR="00CE76CA">
        <w:rPr>
          <w:rFonts w:asciiTheme="minorHAnsi" w:hAnsiTheme="minorHAnsi"/>
          <w:sz w:val="24"/>
          <w:szCs w:val="24"/>
        </w:rPr>
        <w:t>75</w:t>
      </w:r>
      <w:r w:rsidRPr="00CE76CA">
        <w:rPr>
          <w:rFonts w:asciiTheme="minorHAnsi" w:hAnsiTheme="minorHAnsi"/>
          <w:sz w:val="24"/>
          <w:szCs w:val="24"/>
        </w:rPr>
        <w:t>4</w:t>
      </w:r>
      <w:r w:rsidR="00CE76CA">
        <w:rPr>
          <w:rFonts w:asciiTheme="minorHAnsi" w:hAnsiTheme="minorHAnsi"/>
          <w:sz w:val="24"/>
          <w:szCs w:val="24"/>
        </w:rPr>
        <w:t>8</w:t>
      </w:r>
      <w:r w:rsidRPr="00CE76CA">
        <w:rPr>
          <w:rFonts w:asciiTheme="minorHAnsi" w:hAnsiTheme="minorHAnsi"/>
          <w:sz w:val="24"/>
          <w:szCs w:val="24"/>
        </w:rPr>
        <w:t xml:space="preserve">, adószám: </w:t>
      </w:r>
      <w:r w:rsidR="00CE76CA">
        <w:rPr>
          <w:rFonts w:asciiTheme="minorHAnsi" w:hAnsiTheme="minorHAnsi"/>
          <w:sz w:val="24"/>
          <w:szCs w:val="24"/>
        </w:rPr>
        <w:t>24134291-1-43</w:t>
      </w:r>
      <w:r w:rsidRPr="00CE76CA">
        <w:rPr>
          <w:rFonts w:asciiTheme="minorHAnsi" w:hAnsiTheme="minorHAnsi"/>
          <w:sz w:val="24"/>
          <w:szCs w:val="24"/>
        </w:rPr>
        <w:t>) az alábbiakban megjelölt tárgyú panaszügyben önállóan, helyettem és nevemben panaszt tegyen, a panaszeljárás során engem teljes jogkörrel képviseljen</w:t>
      </w:r>
      <w:r w:rsidR="00CE76CA">
        <w:rPr>
          <w:rFonts w:asciiTheme="minorHAnsi" w:hAnsiTheme="minorHAnsi"/>
          <w:sz w:val="24"/>
          <w:szCs w:val="24"/>
        </w:rPr>
        <w:t>.</w:t>
      </w:r>
    </w:p>
    <w:p w:rsidR="00B62914" w:rsidRPr="00CE76CA" w:rsidRDefault="00CE76CA" w:rsidP="00CE76CA">
      <w:pPr>
        <w:spacing w:before="120" w:after="60"/>
        <w:ind w:right="13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Jelen</w:t>
      </w:r>
      <w:r w:rsidR="00B62914" w:rsidRPr="00CE76CA">
        <w:rPr>
          <w:rFonts w:asciiTheme="minorHAnsi" w:hAnsiTheme="minorHAnsi"/>
          <w:sz w:val="24"/>
          <w:szCs w:val="24"/>
        </w:rPr>
        <w:t xml:space="preserve"> meghatalmazás kiterjed a panaszeljárás alatt minden jognyilatkozat megtételére (beleértve, de nem kizárólagosan: a panaszbejelentés, valamint más nyilatkozat megtételére, dokumentumok benyújtására és átvételére, valamint azok aláírására), továbbá a panaszügy alábbiakban megjelölt tárgyára vonatkozó, valamennyi banktitoknak/értékpapírtitoknak minősülő információ meghatalmazott részére történő kiadására is, amely utóbbi teljesítésére a</w:t>
      </w:r>
      <w:r>
        <w:rPr>
          <w:rFonts w:asciiTheme="minorHAnsi" w:hAnsiTheme="minorHAnsi"/>
          <w:sz w:val="24"/>
          <w:szCs w:val="24"/>
        </w:rPr>
        <w:t>z</w:t>
      </w:r>
      <w:r w:rsidR="00B62914" w:rsidRPr="00CE76C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O.F.SZ. Országos Fizetési Szolgáltató</w:t>
      </w:r>
      <w:r w:rsidR="00B62914" w:rsidRPr="00CE76C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62914" w:rsidRPr="00CE76CA">
        <w:rPr>
          <w:rFonts w:asciiTheme="minorHAnsi" w:hAnsiTheme="minorHAnsi"/>
          <w:sz w:val="24"/>
          <w:szCs w:val="24"/>
        </w:rPr>
        <w:t>Zrt.-t</w:t>
      </w:r>
      <w:proofErr w:type="spellEnd"/>
      <w:r w:rsidR="00B62914" w:rsidRPr="00CE76CA">
        <w:rPr>
          <w:rFonts w:asciiTheme="minorHAnsi" w:hAnsiTheme="minorHAnsi"/>
          <w:sz w:val="24"/>
          <w:szCs w:val="24"/>
        </w:rPr>
        <w:t xml:space="preserve"> a Meghatalmazó ezúton kifejezetten is felhatalmazza.</w:t>
      </w:r>
    </w:p>
    <w:p w:rsidR="00B93BC6" w:rsidRDefault="00B93BC6" w:rsidP="00CE76CA">
      <w:pPr>
        <w:tabs>
          <w:tab w:val="left" w:pos="6541"/>
        </w:tabs>
        <w:spacing w:before="120" w:after="60"/>
        <w:ind w:right="134"/>
        <w:rPr>
          <w:rFonts w:asciiTheme="minorHAnsi" w:hAnsiTheme="minorHAnsi"/>
          <w:b/>
          <w:sz w:val="24"/>
          <w:szCs w:val="24"/>
        </w:rPr>
      </w:pPr>
    </w:p>
    <w:p w:rsidR="00B93BC6" w:rsidRPr="00B93BC6" w:rsidRDefault="00B62914" w:rsidP="00B93BC6">
      <w:pPr>
        <w:tabs>
          <w:tab w:val="left" w:pos="6541"/>
        </w:tabs>
        <w:spacing w:before="120" w:after="60"/>
        <w:ind w:right="134"/>
        <w:rPr>
          <w:rFonts w:asciiTheme="minorHAnsi" w:hAnsiTheme="minorHAnsi"/>
          <w:b/>
          <w:sz w:val="24"/>
          <w:szCs w:val="24"/>
        </w:rPr>
      </w:pPr>
      <w:r w:rsidRPr="00CE76CA">
        <w:rPr>
          <w:rFonts w:asciiTheme="minorHAnsi" w:hAnsiTheme="minorHAnsi"/>
          <w:b/>
          <w:sz w:val="24"/>
          <w:szCs w:val="24"/>
        </w:rPr>
        <w:t xml:space="preserve">Panaszügy </w:t>
      </w:r>
      <w:r w:rsidR="00B93BC6">
        <w:rPr>
          <w:rFonts w:asciiTheme="minorHAnsi" w:hAnsiTheme="minorHAnsi"/>
          <w:b/>
          <w:sz w:val="24"/>
          <w:szCs w:val="24"/>
        </w:rPr>
        <w:t xml:space="preserve">leírása </w:t>
      </w:r>
      <w:r w:rsidR="00B93BC6">
        <w:rPr>
          <w:rFonts w:asciiTheme="minorHAnsi" w:hAnsiTheme="minorHAnsi"/>
          <w:sz w:val="24"/>
          <w:szCs w:val="24"/>
        </w:rPr>
        <w:t>(</w:t>
      </w:r>
      <w:r w:rsidR="00B93BC6" w:rsidRPr="00CE76CA">
        <w:rPr>
          <w:rFonts w:asciiTheme="minorHAnsi" w:hAnsiTheme="minorHAnsi"/>
          <w:sz w:val="24"/>
          <w:szCs w:val="24"/>
        </w:rPr>
        <w:t xml:space="preserve">amely egyúttal a kiadható </w:t>
      </w:r>
      <w:r w:rsidR="00B93BC6">
        <w:rPr>
          <w:rFonts w:asciiTheme="minorHAnsi" w:hAnsiTheme="minorHAnsi"/>
          <w:sz w:val="24"/>
          <w:szCs w:val="24"/>
        </w:rPr>
        <w:t xml:space="preserve">fizetési titokkör </w:t>
      </w:r>
      <w:r w:rsidR="00B93BC6" w:rsidRPr="00CE76CA">
        <w:rPr>
          <w:rFonts w:asciiTheme="minorHAnsi" w:hAnsiTheme="minorHAnsi"/>
          <w:sz w:val="24"/>
          <w:szCs w:val="24"/>
        </w:rPr>
        <w:t>pontos meghatározását is jelenti</w:t>
      </w:r>
      <w:r w:rsidR="00B93BC6">
        <w:rPr>
          <w:rFonts w:asciiTheme="minorHAnsi" w:hAnsiTheme="minorHAnsi"/>
          <w:sz w:val="24"/>
          <w:szCs w:val="24"/>
        </w:rPr>
        <w:t>):</w:t>
      </w:r>
    </w:p>
    <w:p w:rsidR="00B93BC6" w:rsidRDefault="00B93BC6" w:rsidP="00B93BC6">
      <w:pPr>
        <w:tabs>
          <w:tab w:val="left" w:leader="underscore" w:pos="8931"/>
        </w:tabs>
        <w:spacing w:before="120" w:line="360" w:lineRule="auto"/>
        <w:ind w:right="13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B93BC6" w:rsidRDefault="00B93BC6" w:rsidP="00B93BC6">
      <w:pPr>
        <w:tabs>
          <w:tab w:val="left" w:leader="underscore" w:pos="8931"/>
        </w:tabs>
        <w:spacing w:before="120" w:line="360" w:lineRule="auto"/>
        <w:ind w:right="13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B93BC6" w:rsidRDefault="00B93BC6" w:rsidP="00B93BC6">
      <w:pPr>
        <w:tabs>
          <w:tab w:val="left" w:leader="underscore" w:pos="8931"/>
        </w:tabs>
        <w:spacing w:before="120" w:line="360" w:lineRule="auto"/>
        <w:ind w:right="13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B93BC6" w:rsidRDefault="00B93BC6" w:rsidP="00B93BC6">
      <w:pPr>
        <w:tabs>
          <w:tab w:val="left" w:leader="underscore" w:pos="8931"/>
        </w:tabs>
        <w:spacing w:before="120" w:line="360" w:lineRule="auto"/>
        <w:ind w:right="13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B93BC6" w:rsidRPr="00CE76CA" w:rsidRDefault="00B93BC6" w:rsidP="00B93BC6">
      <w:pPr>
        <w:tabs>
          <w:tab w:val="left" w:leader="underscore" w:pos="8931"/>
        </w:tabs>
        <w:spacing w:before="120" w:line="360" w:lineRule="auto"/>
        <w:ind w:right="13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B93BC6" w:rsidRDefault="00B93BC6" w:rsidP="00CE76CA">
      <w:pPr>
        <w:ind w:right="134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B62914" w:rsidRPr="00CE76CA" w:rsidRDefault="00B62914" w:rsidP="00CE76CA">
      <w:pPr>
        <w:ind w:right="134"/>
        <w:jc w:val="both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sz w:val="24"/>
          <w:szCs w:val="24"/>
        </w:rPr>
        <w:lastRenderedPageBreak/>
        <w:t>Jelen meghatalmazás visszavonásig érvényes, a visszavonás pedig - a Ptk. 223. § (2) bekezdésében foglaltak szerinti - jóhiszemű harmadik személy irányában csak a vele történő közléssel válik hatályossá.</w:t>
      </w:r>
    </w:p>
    <w:p w:rsidR="00B62914" w:rsidRPr="00CE76CA" w:rsidRDefault="00B62914" w:rsidP="00CE76CA">
      <w:pPr>
        <w:ind w:right="134"/>
        <w:rPr>
          <w:rFonts w:asciiTheme="minorHAnsi" w:hAnsiTheme="minorHAnsi"/>
          <w:b/>
          <w:sz w:val="24"/>
          <w:szCs w:val="24"/>
        </w:rPr>
      </w:pPr>
    </w:p>
    <w:p w:rsidR="00B62914" w:rsidRPr="00CE76CA" w:rsidRDefault="00B62914" w:rsidP="00CE76CA">
      <w:pPr>
        <w:ind w:right="134"/>
        <w:rPr>
          <w:rFonts w:asciiTheme="minorHAnsi" w:hAnsiTheme="minorHAnsi"/>
          <w:b/>
          <w:sz w:val="24"/>
          <w:szCs w:val="24"/>
        </w:rPr>
      </w:pPr>
    </w:p>
    <w:p w:rsidR="00B62914" w:rsidRPr="00CE76CA" w:rsidRDefault="00B62914" w:rsidP="00CE76CA">
      <w:pPr>
        <w:ind w:right="134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b/>
          <w:sz w:val="24"/>
          <w:szCs w:val="24"/>
        </w:rPr>
        <w:t>Kelt,</w:t>
      </w:r>
      <w:r w:rsidRPr="00CE76CA">
        <w:rPr>
          <w:rFonts w:asciiTheme="minorHAnsi" w:hAnsiTheme="minorHAnsi"/>
          <w:sz w:val="24"/>
          <w:szCs w:val="24"/>
        </w:rPr>
        <w:t xml:space="preserve"> _____________________, _____év _______________hó _____ napján</w:t>
      </w:r>
    </w:p>
    <w:p w:rsidR="00B62914" w:rsidRPr="00CE76CA" w:rsidRDefault="00B62914" w:rsidP="00CE76CA">
      <w:pPr>
        <w:ind w:right="134"/>
        <w:rPr>
          <w:rFonts w:asciiTheme="minorHAnsi" w:hAnsiTheme="minorHAnsi"/>
          <w:sz w:val="24"/>
          <w:szCs w:val="24"/>
        </w:rPr>
      </w:pPr>
    </w:p>
    <w:p w:rsidR="00B62914" w:rsidRPr="00CE76CA" w:rsidRDefault="00B62914" w:rsidP="00CE76CA">
      <w:pPr>
        <w:ind w:right="134"/>
        <w:rPr>
          <w:rFonts w:asciiTheme="minorHAnsi" w:hAnsiTheme="minorHAnsi"/>
          <w:sz w:val="24"/>
          <w:szCs w:val="24"/>
        </w:rPr>
      </w:pPr>
    </w:p>
    <w:p w:rsidR="00B62914" w:rsidRPr="00CE76CA" w:rsidRDefault="00B62914" w:rsidP="00CE76CA">
      <w:pPr>
        <w:ind w:right="134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sz w:val="24"/>
          <w:szCs w:val="24"/>
        </w:rPr>
        <w:t>__</w:t>
      </w:r>
      <w:r w:rsidR="00B93BC6">
        <w:rPr>
          <w:rFonts w:asciiTheme="minorHAnsi" w:hAnsiTheme="minorHAnsi"/>
          <w:sz w:val="24"/>
          <w:szCs w:val="24"/>
        </w:rPr>
        <w:t>_____________________________</w:t>
      </w:r>
      <w:r w:rsidR="00B93BC6">
        <w:rPr>
          <w:rFonts w:asciiTheme="minorHAnsi" w:hAnsiTheme="minorHAnsi"/>
          <w:sz w:val="24"/>
          <w:szCs w:val="24"/>
        </w:rPr>
        <w:tab/>
      </w:r>
      <w:r w:rsidRPr="00CE76CA">
        <w:rPr>
          <w:rFonts w:asciiTheme="minorHAnsi" w:hAnsiTheme="minorHAnsi"/>
          <w:sz w:val="24"/>
          <w:szCs w:val="24"/>
        </w:rPr>
        <w:t>_____________________________</w:t>
      </w:r>
    </w:p>
    <w:p w:rsidR="00B62914" w:rsidRPr="00CE76CA" w:rsidRDefault="00B62914" w:rsidP="00CE76CA">
      <w:pPr>
        <w:ind w:right="134" w:firstLine="708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sz w:val="24"/>
          <w:szCs w:val="24"/>
        </w:rPr>
        <w:t>Meghatalmazó</w:t>
      </w:r>
      <w:r w:rsidRPr="00CE76CA">
        <w:rPr>
          <w:rFonts w:asciiTheme="minorHAnsi" w:hAnsiTheme="minorHAnsi"/>
          <w:sz w:val="24"/>
          <w:szCs w:val="24"/>
        </w:rPr>
        <w:tab/>
      </w:r>
      <w:r w:rsidRPr="00CE76CA">
        <w:rPr>
          <w:rFonts w:asciiTheme="minorHAnsi" w:hAnsiTheme="minorHAnsi"/>
          <w:sz w:val="24"/>
          <w:szCs w:val="24"/>
        </w:rPr>
        <w:tab/>
      </w:r>
      <w:r w:rsidRPr="00CE76CA">
        <w:rPr>
          <w:rFonts w:asciiTheme="minorHAnsi" w:hAnsiTheme="minorHAnsi"/>
          <w:sz w:val="24"/>
          <w:szCs w:val="24"/>
        </w:rPr>
        <w:tab/>
      </w:r>
      <w:r w:rsidRPr="00CE76CA">
        <w:rPr>
          <w:rFonts w:asciiTheme="minorHAnsi" w:hAnsiTheme="minorHAnsi"/>
          <w:sz w:val="24"/>
          <w:szCs w:val="24"/>
        </w:rPr>
        <w:tab/>
      </w:r>
      <w:r w:rsidR="00B93BC6">
        <w:rPr>
          <w:rFonts w:asciiTheme="minorHAnsi" w:hAnsiTheme="minorHAnsi"/>
          <w:sz w:val="24"/>
          <w:szCs w:val="24"/>
        </w:rPr>
        <w:t>Meghatalmazott</w:t>
      </w:r>
    </w:p>
    <w:p w:rsidR="00B62914" w:rsidRPr="00CE76CA" w:rsidRDefault="00B62914" w:rsidP="00CE76CA">
      <w:pPr>
        <w:ind w:right="134" w:firstLine="708"/>
        <w:rPr>
          <w:rFonts w:asciiTheme="minorHAnsi" w:hAnsiTheme="minorHAnsi"/>
          <w:sz w:val="24"/>
          <w:szCs w:val="24"/>
        </w:rPr>
      </w:pPr>
    </w:p>
    <w:p w:rsidR="00B62914" w:rsidRPr="00CE76CA" w:rsidRDefault="00B62914" w:rsidP="00CE76CA">
      <w:pPr>
        <w:ind w:right="134"/>
        <w:rPr>
          <w:rFonts w:asciiTheme="minorHAnsi" w:hAnsiTheme="minorHAnsi"/>
          <w:sz w:val="24"/>
          <w:szCs w:val="24"/>
        </w:rPr>
      </w:pPr>
    </w:p>
    <w:p w:rsidR="00B62914" w:rsidRPr="00CE76CA" w:rsidRDefault="00B62914" w:rsidP="00CE76CA">
      <w:pPr>
        <w:ind w:right="134"/>
        <w:rPr>
          <w:rFonts w:asciiTheme="minorHAnsi" w:hAnsiTheme="minorHAnsi"/>
          <w:sz w:val="24"/>
          <w:szCs w:val="24"/>
        </w:rPr>
      </w:pPr>
      <w:r w:rsidRPr="00CE76CA">
        <w:rPr>
          <w:rFonts w:asciiTheme="minorHAnsi" w:hAnsiTheme="minorHAnsi"/>
          <w:sz w:val="24"/>
          <w:szCs w:val="24"/>
        </w:rPr>
        <w:t>Előttünk, mint tanuk előtt:</w:t>
      </w:r>
    </w:p>
    <w:p w:rsidR="00B62914" w:rsidRPr="00CE76CA" w:rsidRDefault="00B62914" w:rsidP="00B93BC6">
      <w:pPr>
        <w:tabs>
          <w:tab w:val="left" w:pos="675"/>
        </w:tabs>
        <w:ind w:right="134"/>
        <w:rPr>
          <w:rFonts w:asciiTheme="minorHAnsi" w:hAnsiTheme="minorHAnsi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3"/>
      </w:tblGrid>
      <w:tr w:rsidR="00B93BC6" w:rsidTr="00B93BC6">
        <w:trPr>
          <w:trHeight w:val="567"/>
        </w:trPr>
        <w:tc>
          <w:tcPr>
            <w:tcW w:w="4602" w:type="dxa"/>
            <w:vAlign w:val="bottom"/>
          </w:tcPr>
          <w:p w:rsidR="00B93BC6" w:rsidRPr="00B93BC6" w:rsidRDefault="00B93BC6" w:rsidP="00B93BC6">
            <w:pPr>
              <w:ind w:right="13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3BC6">
              <w:rPr>
                <w:rFonts w:asciiTheme="minorHAnsi" w:hAnsiTheme="minorHAnsi"/>
                <w:b/>
                <w:sz w:val="24"/>
                <w:szCs w:val="24"/>
              </w:rPr>
              <w:t>Tanú 1</w:t>
            </w:r>
          </w:p>
        </w:tc>
        <w:tc>
          <w:tcPr>
            <w:tcW w:w="4603" w:type="dxa"/>
            <w:vAlign w:val="bottom"/>
          </w:tcPr>
          <w:p w:rsidR="00B93BC6" w:rsidRPr="00B93BC6" w:rsidRDefault="00B93BC6" w:rsidP="00B93BC6">
            <w:pPr>
              <w:ind w:right="13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Tanú 2</w:t>
            </w:r>
          </w:p>
        </w:tc>
      </w:tr>
      <w:tr w:rsidR="00B93BC6" w:rsidTr="00B93BC6">
        <w:trPr>
          <w:trHeight w:val="567"/>
        </w:trPr>
        <w:tc>
          <w:tcPr>
            <w:tcW w:w="4602" w:type="dxa"/>
            <w:vAlign w:val="bottom"/>
          </w:tcPr>
          <w:p w:rsidR="00B93BC6" w:rsidRDefault="00B93BC6" w:rsidP="00B93BC6">
            <w:pPr>
              <w:tabs>
                <w:tab w:val="left" w:leader="dot" w:pos="4252"/>
              </w:tabs>
              <w:ind w:right="13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Aláírás: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4603" w:type="dxa"/>
            <w:vAlign w:val="bottom"/>
          </w:tcPr>
          <w:p w:rsidR="00B93BC6" w:rsidRDefault="00B93BC6" w:rsidP="00B93BC6">
            <w:pPr>
              <w:tabs>
                <w:tab w:val="left" w:leader="dot" w:pos="4252"/>
              </w:tabs>
              <w:ind w:right="13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Aláírás: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B93BC6" w:rsidTr="00B93BC6">
        <w:trPr>
          <w:trHeight w:val="567"/>
        </w:trPr>
        <w:tc>
          <w:tcPr>
            <w:tcW w:w="4602" w:type="dxa"/>
            <w:vAlign w:val="bottom"/>
          </w:tcPr>
          <w:p w:rsidR="00B93BC6" w:rsidRDefault="00B93BC6" w:rsidP="00B93BC6">
            <w:pPr>
              <w:tabs>
                <w:tab w:val="left" w:leader="dot" w:pos="4252"/>
              </w:tabs>
              <w:ind w:right="13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Név: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4603" w:type="dxa"/>
            <w:vAlign w:val="bottom"/>
          </w:tcPr>
          <w:p w:rsidR="00B93BC6" w:rsidRDefault="00B93BC6" w:rsidP="00B93BC6">
            <w:pPr>
              <w:tabs>
                <w:tab w:val="left" w:leader="dot" w:pos="4252"/>
              </w:tabs>
              <w:ind w:right="13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Név: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B93BC6" w:rsidTr="00B93BC6">
        <w:trPr>
          <w:trHeight w:val="567"/>
        </w:trPr>
        <w:tc>
          <w:tcPr>
            <w:tcW w:w="4602" w:type="dxa"/>
            <w:vAlign w:val="bottom"/>
          </w:tcPr>
          <w:p w:rsidR="00B93BC6" w:rsidRDefault="00B93BC6" w:rsidP="00B93BC6">
            <w:pPr>
              <w:tabs>
                <w:tab w:val="left" w:leader="dot" w:pos="4252"/>
              </w:tabs>
              <w:ind w:right="13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Cím: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4603" w:type="dxa"/>
            <w:vAlign w:val="bottom"/>
          </w:tcPr>
          <w:p w:rsidR="00B93BC6" w:rsidRDefault="00B93BC6" w:rsidP="00B93BC6">
            <w:pPr>
              <w:tabs>
                <w:tab w:val="left" w:leader="dot" w:pos="4252"/>
              </w:tabs>
              <w:ind w:right="13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Cím: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</w:tbl>
    <w:p w:rsidR="00D0563A" w:rsidRPr="00CE76CA" w:rsidRDefault="00D0563A" w:rsidP="00CE76CA">
      <w:pPr>
        <w:ind w:right="134"/>
        <w:rPr>
          <w:rFonts w:asciiTheme="minorHAnsi" w:hAnsiTheme="minorHAnsi"/>
          <w:sz w:val="24"/>
          <w:szCs w:val="24"/>
        </w:rPr>
      </w:pPr>
    </w:p>
    <w:sectPr w:rsidR="00D0563A" w:rsidRPr="00CE76CA" w:rsidSect="00CE76CA">
      <w:headerReference w:type="default" r:id="rId6"/>
      <w:footerReference w:type="default" r:id="rId7"/>
      <w:headerReference w:type="first" r:id="rId8"/>
      <w:footerReference w:type="first" r:id="rId9"/>
      <w:pgSz w:w="11899" w:h="16838" w:code="9"/>
      <w:pgMar w:top="1417" w:right="1417" w:bottom="1417" w:left="1417" w:header="1417" w:footer="141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B0E" w:rsidRDefault="005B6B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B6B0E" w:rsidRDefault="005B6B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H-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-H-Bold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-H-Normal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A6" w:rsidRPr="00CA6DA6" w:rsidRDefault="00CA6DA6" w:rsidP="00CA6DA6">
    <w:pPr>
      <w:pStyle w:val="llb"/>
      <w:tabs>
        <w:tab w:val="center" w:pos="4820"/>
      </w:tabs>
      <w:rPr>
        <w:rFonts w:ascii="Calibri" w:hAnsi="Calibri" w:cs="Times New Roman"/>
        <w:sz w:val="18"/>
        <w:szCs w:val="18"/>
      </w:rPr>
    </w:pPr>
    <w:r>
      <w:rPr>
        <w:sz w:val="18"/>
        <w:szCs w:val="18"/>
      </w:rPr>
      <w:t>1016 Budapest, Mészáros utca 58/b.</w:t>
    </w:r>
    <w:r>
      <w:rPr>
        <w:sz w:val="18"/>
        <w:szCs w:val="18"/>
      </w:rPr>
      <w:tab/>
      <w:t>Adószám: 24134291-1-41</w:t>
    </w:r>
    <w:r>
      <w:rPr>
        <w:sz w:val="18"/>
        <w:szCs w:val="18"/>
      </w:rPr>
      <w:tab/>
      <w:t>Cégjegyzékszám: 01-10-047548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A6" w:rsidRPr="00CA6DA6" w:rsidRDefault="00CA6DA6" w:rsidP="00CA6DA6">
    <w:pPr>
      <w:pStyle w:val="llb"/>
      <w:tabs>
        <w:tab w:val="center" w:pos="4820"/>
      </w:tabs>
      <w:rPr>
        <w:rFonts w:ascii="Calibri" w:hAnsi="Calibri" w:cs="Times New Roman"/>
        <w:sz w:val="18"/>
        <w:szCs w:val="18"/>
      </w:rPr>
    </w:pPr>
    <w:r>
      <w:rPr>
        <w:sz w:val="18"/>
        <w:szCs w:val="18"/>
      </w:rPr>
      <w:t>1016 Budapest, Mészáros utca 58/b.</w:t>
    </w:r>
    <w:r>
      <w:rPr>
        <w:sz w:val="18"/>
        <w:szCs w:val="18"/>
      </w:rPr>
      <w:tab/>
      <w:t>Adószám: 24134291-1-41</w:t>
    </w:r>
    <w:r>
      <w:rPr>
        <w:sz w:val="18"/>
        <w:szCs w:val="18"/>
      </w:rPr>
      <w:tab/>
      <w:t>Cégjegyzékszám: 01-10-047548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B0E" w:rsidRDefault="005B6B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B6B0E" w:rsidRDefault="005B6B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BC6" w:rsidRDefault="00CA6DA6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margin-left:332.9pt;margin-top:-42.95pt;width:120pt;height:54pt;z-index:251663360;visibility:visible;mso-wrap-style:square;mso-position-horizontal-relative:text;mso-position-vertical-relative:text">
          <v:imagedata r:id="rId1" o:title=""/>
          <w10:wrap type="squar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BC6" w:rsidRDefault="00CA6DA6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2" o:spid="_x0000_s2071" type="#_x0000_t75" style="position:absolute;margin-left:333.45pt;margin-top:-54.45pt;width:120pt;height:54pt;z-index:251661312;visibility:visible;mso-wrap-style:square;mso-position-horizontal-relative:text;mso-position-vertical-relative:text">
          <v:imagedata r:id="rId1" o:title="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C26"/>
    <w:rsid w:val="0004491B"/>
    <w:rsid w:val="00131C26"/>
    <w:rsid w:val="002A06DB"/>
    <w:rsid w:val="00342161"/>
    <w:rsid w:val="00372E65"/>
    <w:rsid w:val="005B6B0E"/>
    <w:rsid w:val="006073A8"/>
    <w:rsid w:val="009041A1"/>
    <w:rsid w:val="00AC6917"/>
    <w:rsid w:val="00B62914"/>
    <w:rsid w:val="00B93BC6"/>
    <w:rsid w:val="00CA6DA6"/>
    <w:rsid w:val="00CE76CA"/>
    <w:rsid w:val="00D0563A"/>
    <w:rsid w:val="00D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,"/>
  <w:listSeparator w:val=";"/>
  <w15:chartTrackingRefBased/>
  <w15:docId w15:val="{67533708-B5CD-4A36-BFDB-BA85386E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hAnsi="Arial" w:cs="Arial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Helvetica" w:hAnsi="Helvetica" w:cs="Times New Roman"/>
      <w:b/>
      <w:sz w:val="32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Helvetica" w:hAnsi="Helvetica" w:cs="Times New Roman"/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pPr>
      <w:tabs>
        <w:tab w:val="center" w:pos="4320"/>
        <w:tab w:val="right" w:pos="8640"/>
      </w:tabs>
    </w:pPr>
  </w:style>
  <w:style w:type="paragraph" w:styleId="lfej">
    <w:name w:val="header"/>
    <w:basedOn w:val="Norml"/>
    <w:semiHidden/>
    <w:pPr>
      <w:tabs>
        <w:tab w:val="center" w:pos="4320"/>
        <w:tab w:val="right" w:pos="8640"/>
      </w:tabs>
    </w:pPr>
  </w:style>
  <w:style w:type="paragraph" w:customStyle="1" w:styleId="alcim">
    <w:name w:val="alcim"/>
    <w:basedOn w:val="Cmsor2"/>
    <w:pPr>
      <w:spacing w:before="200" w:after="20"/>
    </w:pPr>
    <w:rPr>
      <w:rFonts w:ascii="Times-H-Italic" w:hAnsi="Times-H-Italic"/>
      <w:b w:val="0"/>
      <w:i w:val="0"/>
    </w:rPr>
  </w:style>
  <w:style w:type="paragraph" w:customStyle="1" w:styleId="cim">
    <w:name w:val="cim"/>
    <w:basedOn w:val="Cmsor1"/>
    <w:pPr>
      <w:spacing w:before="0" w:after="0"/>
    </w:pPr>
    <w:rPr>
      <w:rFonts w:ascii="Times-H-BoldItalic" w:hAnsi="Times-H-BoldItalic"/>
      <w:b w:val="0"/>
      <w:sz w:val="56"/>
    </w:rPr>
  </w:style>
  <w:style w:type="paragraph" w:customStyle="1" w:styleId="kenyerszoveg">
    <w:name w:val="kenyerszoveg"/>
    <w:basedOn w:val="Szvegtrzsbehzssal"/>
    <w:pPr>
      <w:spacing w:after="0"/>
    </w:pPr>
    <w:rPr>
      <w:rFonts w:ascii="Times-H-Normal" w:hAnsi="Times-H-Normal" w:cs="Times New Roman"/>
    </w:rPr>
  </w:style>
  <w:style w:type="paragraph" w:styleId="Szvegtrzsbehzssal">
    <w:name w:val="Body Text Indent"/>
    <w:basedOn w:val="Norml"/>
    <w:semiHidden/>
    <w:pPr>
      <w:spacing w:after="120"/>
    </w:pPr>
  </w:style>
  <w:style w:type="paragraph" w:customStyle="1" w:styleId="lead">
    <w:name w:val="lead"/>
    <w:basedOn w:val="Szvegtrzsbehzssal"/>
    <w:pPr>
      <w:spacing w:after="0"/>
    </w:pPr>
    <w:rPr>
      <w:rFonts w:ascii="Times-H-Italic" w:hAnsi="Times-H-Italic" w:cs="Times New Roman"/>
      <w:sz w:val="28"/>
    </w:rPr>
  </w:style>
  <w:style w:type="paragraph" w:styleId="Szvegtrzs">
    <w:name w:val="Body Text"/>
    <w:basedOn w:val="Norml"/>
    <w:semiHidden/>
    <w:pPr>
      <w:widowControl w:val="0"/>
      <w:ind w:right="-83"/>
      <w:jc w:val="both"/>
    </w:pPr>
  </w:style>
  <w:style w:type="character" w:styleId="Hiperhivatkozs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Mrltotthiperhivatkozs">
    <w:name w:val="FollowedHyperlink"/>
    <w:semiHidden/>
    <w:rPr>
      <w:rFonts w:ascii="Times New Roman" w:hAnsi="Times New Roman" w:cs="Times New Roman"/>
      <w:color w:val="800080"/>
      <w:u w:val="single"/>
    </w:rPr>
  </w:style>
  <w:style w:type="character" w:styleId="Oldalszm">
    <w:name w:val="page number"/>
    <w:semiHidden/>
    <w:rPr>
      <w:rFonts w:ascii="Times New Roman" w:hAnsi="Times New Roman" w:cs="Times New Roman"/>
    </w:rPr>
  </w:style>
  <w:style w:type="character" w:styleId="Jegyzethivatkozs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Jegyzetszveg">
    <w:name w:val="annotation text"/>
    <w:basedOn w:val="Norml"/>
    <w:semiHidden/>
  </w:style>
  <w:style w:type="paragraph" w:customStyle="1" w:styleId="Megjegyzstrgya1">
    <w:name w:val="Megjegyzés tárgya1"/>
    <w:basedOn w:val="Jegyzetszveg"/>
    <w:next w:val="Jegyzetszveg"/>
    <w:rPr>
      <w:b/>
      <w:bCs/>
    </w:rPr>
  </w:style>
  <w:style w:type="paragraph" w:customStyle="1" w:styleId="Buborkszveg1">
    <w:name w:val="Buborékszöveg1"/>
    <w:basedOn w:val="Norml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93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link w:val="llb"/>
    <w:uiPriority w:val="99"/>
    <w:semiHidden/>
    <w:rsid w:val="00CA6DA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7B545CC9</Template>
  <TotalTime>5</TotalTime>
  <Pages>2</Pages>
  <Words>216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levelpapir 2011_bank</vt:lpstr>
    </vt:vector>
  </TitlesOfParts>
  <Company>Origo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levelpapir 2011_bank</dc:title>
  <dc:subject/>
  <dc:creator>dr. Kürthy Gábor</dc:creator>
  <cp:keywords/>
  <cp:lastModifiedBy>Dr. Kürthy Gábor</cp:lastModifiedBy>
  <cp:revision>3</cp:revision>
  <cp:lastPrinted>2013-07-11T12:24:00Z</cp:lastPrinted>
  <dcterms:created xsi:type="dcterms:W3CDTF">2014-08-19T07:47:00Z</dcterms:created>
  <dcterms:modified xsi:type="dcterms:W3CDTF">2014-09-12T08:54:00Z</dcterms:modified>
</cp:coreProperties>
</file>